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2" w:rsidRDefault="006F5771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bookmarkStart w:id="0" w:name="_GoBack"/>
      <w:bookmarkEnd w:id="0"/>
      <w:r>
        <w:rPr>
          <w:sz w:val="56"/>
        </w:rPr>
        <w:t>ANMELDUNG</w:t>
      </w:r>
      <w:r w:rsidR="00D21412">
        <w:rPr>
          <w:sz w:val="56"/>
        </w:rPr>
        <w:t xml:space="preserve"> </w:t>
      </w:r>
      <w:r w:rsidR="00C77414">
        <w:rPr>
          <w:sz w:val="56"/>
        </w:rPr>
        <w:t>ÜBUNGSLEITERKURS</w:t>
      </w:r>
      <w:r w:rsidR="00D21412">
        <w:rPr>
          <w:sz w:val="56"/>
        </w:rPr>
        <w:t xml:space="preserve"> </w:t>
      </w:r>
      <w:r w:rsidR="00203B25">
        <w:rPr>
          <w:sz w:val="56"/>
        </w:rPr>
        <w:t>202</w:t>
      </w:r>
      <w:r w:rsidR="005F0100">
        <w:rPr>
          <w:sz w:val="56"/>
        </w:rPr>
        <w:t>2</w:t>
      </w:r>
    </w:p>
    <w:p w:rsidR="001310BB" w:rsidRPr="001310BB" w:rsidRDefault="007E0677" w:rsidP="006F5771">
      <w:pPr>
        <w:tabs>
          <w:tab w:val="left" w:pos="1418"/>
        </w:tabs>
        <w:spacing w:after="0"/>
        <w:ind w:left="1418" w:hanging="1418"/>
        <w:jc w:val="center"/>
        <w:rPr>
          <w:sz w:val="44"/>
          <w:szCs w:val="44"/>
        </w:rPr>
      </w:pPr>
      <w:r w:rsidRPr="001310BB">
        <w:rPr>
          <w:sz w:val="44"/>
          <w:szCs w:val="44"/>
          <w:u w:val="single"/>
        </w:rPr>
        <w:t>BASIS MODUL</w:t>
      </w:r>
      <w:r w:rsidRPr="001310BB">
        <w:rPr>
          <w:sz w:val="44"/>
          <w:szCs w:val="44"/>
        </w:rPr>
        <w:t xml:space="preserve"> DES OÖFBV</w:t>
      </w:r>
      <w:r w:rsidR="001310BB" w:rsidRPr="001310BB">
        <w:rPr>
          <w:sz w:val="44"/>
          <w:szCs w:val="44"/>
        </w:rPr>
        <w:t xml:space="preserve"> am 22./23. Oktober 2022</w:t>
      </w:r>
    </w:p>
    <w:p w:rsidR="006F5771" w:rsidRDefault="006C54B6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 xml:space="preserve">Meldeschluss: </w:t>
      </w:r>
      <w:r w:rsidR="005F0100">
        <w:rPr>
          <w:sz w:val="32"/>
        </w:rPr>
        <w:t>2. Oktober 2022</w:t>
      </w: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922"/>
        <w:gridCol w:w="1260"/>
        <w:gridCol w:w="1980"/>
      </w:tblGrid>
      <w:tr w:rsidR="006F5771" w:rsidTr="00BA329C">
        <w:tc>
          <w:tcPr>
            <w:tcW w:w="90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Name: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126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Geb.</w:t>
            </w:r>
            <w:r w:rsidR="005F0100">
              <w:t xml:space="preserve"> </w:t>
            </w:r>
            <w:r>
              <w:t>Dat.: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534"/>
      </w:tblGrid>
      <w:tr w:rsidR="006F5771" w:rsidTr="00BA329C">
        <w:tc>
          <w:tcPr>
            <w:tcW w:w="3131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ID-Nr.: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50"/>
      </w:tblGrid>
      <w:tr w:rsidR="006F5771" w:rsidTr="00BA329C">
        <w:tc>
          <w:tcPr>
            <w:tcW w:w="11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Straße: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123"/>
        <w:gridCol w:w="788"/>
        <w:gridCol w:w="6227"/>
      </w:tblGrid>
      <w:tr w:rsidR="006F5771" w:rsidTr="00BA329C">
        <w:tc>
          <w:tcPr>
            <w:tcW w:w="932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PLZ: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78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Ort: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6F5771" w:rsidTr="00BA329C">
        <w:tc>
          <w:tcPr>
            <w:tcW w:w="187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Verein/Schule: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534"/>
      </w:tblGrid>
      <w:tr w:rsidR="006F5771" w:rsidTr="00BA329C">
        <w:tc>
          <w:tcPr>
            <w:tcW w:w="1347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Tel. Mobil: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954"/>
      </w:tblGrid>
      <w:tr w:rsidR="006F5771" w:rsidTr="00BA329C">
        <w:tc>
          <w:tcPr>
            <w:tcW w:w="920" w:type="dxa"/>
          </w:tcPr>
          <w:p w:rsidR="006F5771" w:rsidRDefault="005F0100" w:rsidP="00BA329C">
            <w:pPr>
              <w:tabs>
                <w:tab w:val="left" w:pos="1418"/>
              </w:tabs>
              <w:spacing w:after="0"/>
            </w:pPr>
            <w:r>
              <w:t>E-M</w:t>
            </w:r>
            <w:r w:rsidR="006F5771">
              <w:t>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43"/>
      </w:tblGrid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Datum:</w:t>
            </w:r>
          </w:p>
        </w:tc>
        <w:tc>
          <w:tcPr>
            <w:tcW w:w="1943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</w:tr>
    </w:tbl>
    <w:p w:rsidR="00E82847" w:rsidRPr="005F0100" w:rsidRDefault="00E82847" w:rsidP="005F0100">
      <w:pPr>
        <w:keepNext/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sectPr w:rsidR="00E82847" w:rsidRPr="005F0100" w:rsidSect="00352544">
      <w:headerReference w:type="default" r:id="rId9"/>
      <w:headerReference w:type="first" r:id="rId10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1D" w:rsidRDefault="000A0A1D" w:rsidP="002D3E25">
      <w:pPr>
        <w:spacing w:after="0" w:line="240" w:lineRule="auto"/>
      </w:pPr>
      <w:r>
        <w:separator/>
      </w:r>
    </w:p>
  </w:endnote>
  <w:endnote w:type="continuationSeparator" w:id="0">
    <w:p w:rsidR="000A0A1D" w:rsidRDefault="000A0A1D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1D" w:rsidRDefault="000A0A1D" w:rsidP="002D3E25">
      <w:pPr>
        <w:spacing w:after="0" w:line="240" w:lineRule="auto"/>
      </w:pPr>
      <w:r>
        <w:separator/>
      </w:r>
    </w:p>
  </w:footnote>
  <w:footnote w:type="continuationSeparator" w:id="0">
    <w:p w:rsidR="000A0A1D" w:rsidRDefault="000A0A1D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60BCD079" wp14:editId="4696A02D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BBF9B" wp14:editId="5B426E4E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D"/>
    <w:rsid w:val="00001167"/>
    <w:rsid w:val="00006E14"/>
    <w:rsid w:val="00016C8A"/>
    <w:rsid w:val="00031569"/>
    <w:rsid w:val="00056C7C"/>
    <w:rsid w:val="00070B2E"/>
    <w:rsid w:val="00073707"/>
    <w:rsid w:val="000959F4"/>
    <w:rsid w:val="000975B3"/>
    <w:rsid w:val="000A0A1D"/>
    <w:rsid w:val="000A3122"/>
    <w:rsid w:val="000C2D44"/>
    <w:rsid w:val="000E4B0D"/>
    <w:rsid w:val="000F7481"/>
    <w:rsid w:val="001017EF"/>
    <w:rsid w:val="001032A8"/>
    <w:rsid w:val="00103D6E"/>
    <w:rsid w:val="00106D7B"/>
    <w:rsid w:val="001310BB"/>
    <w:rsid w:val="00132E38"/>
    <w:rsid w:val="00170C31"/>
    <w:rsid w:val="00174CD8"/>
    <w:rsid w:val="001B42EA"/>
    <w:rsid w:val="001B782D"/>
    <w:rsid w:val="001E2F38"/>
    <w:rsid w:val="001E3E1B"/>
    <w:rsid w:val="001F3616"/>
    <w:rsid w:val="00203B25"/>
    <w:rsid w:val="00216044"/>
    <w:rsid w:val="00221360"/>
    <w:rsid w:val="00247008"/>
    <w:rsid w:val="00281388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D3862"/>
    <w:rsid w:val="003D4437"/>
    <w:rsid w:val="003E0D4B"/>
    <w:rsid w:val="0040346F"/>
    <w:rsid w:val="00464D4C"/>
    <w:rsid w:val="00465C38"/>
    <w:rsid w:val="00470C85"/>
    <w:rsid w:val="00472346"/>
    <w:rsid w:val="00473AEF"/>
    <w:rsid w:val="00475EBC"/>
    <w:rsid w:val="0049540E"/>
    <w:rsid w:val="004E1E50"/>
    <w:rsid w:val="004F1461"/>
    <w:rsid w:val="005024FB"/>
    <w:rsid w:val="005067C0"/>
    <w:rsid w:val="00532C58"/>
    <w:rsid w:val="00533BD5"/>
    <w:rsid w:val="00594B51"/>
    <w:rsid w:val="005C32EB"/>
    <w:rsid w:val="005E3357"/>
    <w:rsid w:val="005E41E8"/>
    <w:rsid w:val="005E7C7C"/>
    <w:rsid w:val="005F0100"/>
    <w:rsid w:val="006008D0"/>
    <w:rsid w:val="00600D6D"/>
    <w:rsid w:val="006120A1"/>
    <w:rsid w:val="006331D4"/>
    <w:rsid w:val="00643AC1"/>
    <w:rsid w:val="0066076B"/>
    <w:rsid w:val="00690D80"/>
    <w:rsid w:val="0069232E"/>
    <w:rsid w:val="00693D89"/>
    <w:rsid w:val="006C54B6"/>
    <w:rsid w:val="006F5771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A4092"/>
    <w:rsid w:val="007D5900"/>
    <w:rsid w:val="007E0677"/>
    <w:rsid w:val="007E0EA1"/>
    <w:rsid w:val="007E35B9"/>
    <w:rsid w:val="00820096"/>
    <w:rsid w:val="00856DBD"/>
    <w:rsid w:val="008744C3"/>
    <w:rsid w:val="00886DC1"/>
    <w:rsid w:val="0089652F"/>
    <w:rsid w:val="008C0ED0"/>
    <w:rsid w:val="008D54E3"/>
    <w:rsid w:val="008D720A"/>
    <w:rsid w:val="008D77EF"/>
    <w:rsid w:val="008F5F2B"/>
    <w:rsid w:val="008F7308"/>
    <w:rsid w:val="009218B5"/>
    <w:rsid w:val="009315B7"/>
    <w:rsid w:val="00932F43"/>
    <w:rsid w:val="00937957"/>
    <w:rsid w:val="0095024B"/>
    <w:rsid w:val="00973B17"/>
    <w:rsid w:val="00973D68"/>
    <w:rsid w:val="009A13BB"/>
    <w:rsid w:val="009B79AC"/>
    <w:rsid w:val="009D0EFB"/>
    <w:rsid w:val="009E71B1"/>
    <w:rsid w:val="00A032CD"/>
    <w:rsid w:val="00A534E1"/>
    <w:rsid w:val="00A70BC2"/>
    <w:rsid w:val="00A87E4E"/>
    <w:rsid w:val="00A97084"/>
    <w:rsid w:val="00AB46B0"/>
    <w:rsid w:val="00AE6AFF"/>
    <w:rsid w:val="00B11FB9"/>
    <w:rsid w:val="00B23172"/>
    <w:rsid w:val="00B337DC"/>
    <w:rsid w:val="00B36E86"/>
    <w:rsid w:val="00B5677A"/>
    <w:rsid w:val="00B65CD9"/>
    <w:rsid w:val="00B7547F"/>
    <w:rsid w:val="00B823F5"/>
    <w:rsid w:val="00B95A26"/>
    <w:rsid w:val="00C06A6B"/>
    <w:rsid w:val="00C26DC3"/>
    <w:rsid w:val="00C35447"/>
    <w:rsid w:val="00C5080B"/>
    <w:rsid w:val="00C567AD"/>
    <w:rsid w:val="00C77414"/>
    <w:rsid w:val="00CA66D7"/>
    <w:rsid w:val="00CA7ED7"/>
    <w:rsid w:val="00CB7B84"/>
    <w:rsid w:val="00CF41FE"/>
    <w:rsid w:val="00D16D2C"/>
    <w:rsid w:val="00D1720F"/>
    <w:rsid w:val="00D21412"/>
    <w:rsid w:val="00D26621"/>
    <w:rsid w:val="00D60814"/>
    <w:rsid w:val="00D611F8"/>
    <w:rsid w:val="00D80EB9"/>
    <w:rsid w:val="00DA26AE"/>
    <w:rsid w:val="00DA3C00"/>
    <w:rsid w:val="00DB3F4E"/>
    <w:rsid w:val="00DD0E03"/>
    <w:rsid w:val="00DD1E9A"/>
    <w:rsid w:val="00E20B7F"/>
    <w:rsid w:val="00E2623E"/>
    <w:rsid w:val="00E435F7"/>
    <w:rsid w:val="00E54636"/>
    <w:rsid w:val="00E72547"/>
    <w:rsid w:val="00E778CC"/>
    <w:rsid w:val="00E82847"/>
    <w:rsid w:val="00E85878"/>
    <w:rsid w:val="00E92EE0"/>
    <w:rsid w:val="00EA58EB"/>
    <w:rsid w:val="00EB08D3"/>
    <w:rsid w:val="00ED3252"/>
    <w:rsid w:val="00EE5325"/>
    <w:rsid w:val="00F044E6"/>
    <w:rsid w:val="00F163B1"/>
    <w:rsid w:val="00F22380"/>
    <w:rsid w:val="00F245F5"/>
    <w:rsid w:val="00F257EC"/>
    <w:rsid w:val="00F415B9"/>
    <w:rsid w:val="00F629BE"/>
    <w:rsid w:val="00F642C7"/>
    <w:rsid w:val="00FA6522"/>
    <w:rsid w:val="00FB3ADD"/>
    <w:rsid w:val="00FC6F65"/>
    <w:rsid w:val="00FE217D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0589C"/>
  <w15:docId w15:val="{E8EAF735-43AB-426C-9A8F-0F666E12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nmeldung_Basis-Modul_OOEFBV_UEL_2022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99E0139DE39439407D99275952959" ma:contentTypeVersion="14" ma:contentTypeDescription="Ein neues Dokument erstellen." ma:contentTypeScope="" ma:versionID="cd45676c92bc95315c261646b580e17a">
  <xsd:schema xmlns:xsd="http://www.w3.org/2001/XMLSchema" xmlns:xs="http://www.w3.org/2001/XMLSchema" xmlns:p="http://schemas.microsoft.com/office/2006/metadata/properties" xmlns:ns2="98f1f19c-f4b6-437b-9b63-c2feec4df8b3" xmlns:ns3="9663ae69-7fcd-4466-b550-c802d607ec0f" targetNamespace="http://schemas.microsoft.com/office/2006/metadata/properties" ma:root="true" ma:fieldsID="94f753d88fc033fc4d196b382bd4dee4" ns2:_="" ns3:_="">
    <xsd:import namespace="98f1f19c-f4b6-437b-9b63-c2feec4df8b3"/>
    <xsd:import namespace="9663ae69-7fcd-4466-b550-c802d607e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f19c-f4b6-437b-9b63-c2feec4df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49152d1-6a74-4d1e-aa2e-f6fba9fe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3ae69-7fcd-4466-b550-c802d607ec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5c34c30-969c-491d-a057-1332e9ae37ad}" ma:internalName="TaxCatchAll" ma:showField="CatchAllData" ma:web="9663ae69-7fcd-4466-b550-c802d607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C7AF6-70F4-4CC2-AB28-56AA430CF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1f19c-f4b6-437b-9b63-c2feec4df8b3"/>
    <ds:schemaRef ds:uri="9663ae69-7fcd-4466-b550-c802d607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C118D-1847-4446-8E45-36D7EEFB7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Anmeldung_Basis-Modul_OOEFBV_UEL_2022.doc</Template>
  <TotalTime>0</TotalTime>
  <Pages>1</Pages>
  <Words>27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Weiß</dc:creator>
  <cp:keywords/>
  <dc:description/>
  <cp:lastModifiedBy>Wolfgang Weiß</cp:lastModifiedBy>
  <cp:revision>1</cp:revision>
  <cp:lastPrinted>2016-01-25T16:08:00Z</cp:lastPrinted>
  <dcterms:created xsi:type="dcterms:W3CDTF">2022-10-17T07:06:00Z</dcterms:created>
  <dcterms:modified xsi:type="dcterms:W3CDTF">2022-10-17T07:06:00Z</dcterms:modified>
</cp:coreProperties>
</file>